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B6" w:rsidRPr="00264D2A" w:rsidRDefault="00C40BB6" w:rsidP="00264D2A">
      <w:pPr>
        <w:spacing w:after="0" w:line="240" w:lineRule="auto"/>
        <w:rPr>
          <w:lang w:val="el-GR"/>
        </w:rPr>
      </w:pPr>
      <w:r>
        <w:t xml:space="preserve">                                  </w:t>
      </w:r>
      <w:r>
        <w:rPr>
          <w:lang w:val="el-GR"/>
        </w:rPr>
        <w:t>ΤΕΧΝΙΚΕΣ ΓΙΑ ΚΑΛΩΔΙΟ ΥΠΕΡΗΧΟΥ</w:t>
      </w:r>
      <w:bookmarkStart w:id="0" w:name="_GoBack"/>
      <w:bookmarkEnd w:id="0"/>
    </w:p>
    <w:p w:rsidR="00C40BB6" w:rsidRDefault="00C40BB6" w:rsidP="00264D2A">
      <w:pPr>
        <w:spacing w:after="0" w:line="240" w:lineRule="auto"/>
      </w:pPr>
    </w:p>
    <w:p w:rsidR="00C40BB6" w:rsidRDefault="00C40BB6" w:rsidP="00264D2A">
      <w:pPr>
        <w:spacing w:after="0" w:line="240" w:lineRule="auto"/>
      </w:pPr>
    </w:p>
    <w:p w:rsidR="00C40BB6" w:rsidRDefault="00C40BB6" w:rsidP="00264D2A">
      <w:pPr>
        <w:spacing w:after="0" w:line="240" w:lineRule="auto"/>
      </w:pPr>
    </w:p>
    <w:p w:rsidR="00C40BB6" w:rsidRDefault="00C40BB6" w:rsidP="00264D2A">
      <w:pPr>
        <w:spacing w:after="0" w:line="240" w:lineRule="auto"/>
      </w:pPr>
    </w:p>
    <w:p w:rsidR="00C40BB6" w:rsidRDefault="00C40BB6" w:rsidP="00264D2A">
      <w:pPr>
        <w:spacing w:after="0" w:line="240" w:lineRule="auto"/>
      </w:pPr>
    </w:p>
    <w:p w:rsidR="00C40BB6" w:rsidRDefault="00C40BB6" w:rsidP="00264D2A">
      <w:pPr>
        <w:spacing w:after="0" w:line="240" w:lineRule="auto"/>
      </w:pPr>
    </w:p>
    <w:p w:rsidR="00C40BB6" w:rsidRPr="00264D2A" w:rsidRDefault="00C40BB6" w:rsidP="00264D2A">
      <w:pPr>
        <w:spacing w:after="0" w:line="240" w:lineRule="auto"/>
        <w:rPr>
          <w:lang w:val="el-GR"/>
        </w:rPr>
      </w:pPr>
      <w:r w:rsidRPr="00264D2A">
        <w:rPr>
          <w:lang w:val="el-GR"/>
        </w:rPr>
        <w:t xml:space="preserve">ΤΡΟΦΟΔΟΤΙΚΟ ΜΕ ΚΑΛΩΔΙΟ ΤΡΟΦΟΔΟΣΙΑΣ ΓΙΑ ΦΟΡΗΤΟ ΥΠΕΡΗΧΟ </w:t>
      </w:r>
    </w:p>
    <w:p w:rsidR="00C40BB6" w:rsidRPr="00264D2A" w:rsidRDefault="00C40BB6" w:rsidP="00264D2A">
      <w:pPr>
        <w:spacing w:after="0" w:line="240" w:lineRule="auto"/>
        <w:rPr>
          <w:color w:val="000000"/>
          <w:lang w:val="el-GR" w:eastAsia="el-GR"/>
        </w:rPr>
      </w:pPr>
      <w:r w:rsidRPr="00264D2A">
        <w:rPr>
          <w:lang w:val="el-GR"/>
        </w:rPr>
        <w:t xml:space="preserve">ΣΤΟΙΧΕΙΑ ΤΡΟΦΟΔΟΤΙΚΟΥ : </w:t>
      </w:r>
      <w:r w:rsidRPr="00264D2A">
        <w:t>MODEL</w:t>
      </w:r>
      <w:r w:rsidRPr="00264D2A">
        <w:rPr>
          <w:lang w:val="el-GR"/>
        </w:rPr>
        <w:t xml:space="preserve"> </w:t>
      </w:r>
      <w:r w:rsidRPr="00264D2A">
        <w:rPr>
          <w:color w:val="000000"/>
          <w:lang w:val="el-GR" w:eastAsia="el-GR"/>
        </w:rPr>
        <w:t>PMP150-13-2-HR</w:t>
      </w:r>
    </w:p>
    <w:p w:rsidR="00C40BB6" w:rsidRPr="00264D2A" w:rsidRDefault="00C40BB6" w:rsidP="00264D2A">
      <w:pPr>
        <w:spacing w:after="0" w:line="240" w:lineRule="auto"/>
        <w:rPr>
          <w:color w:val="000000"/>
          <w:lang w:val="el-GR" w:eastAsia="el-GR"/>
        </w:rPr>
      </w:pPr>
      <w:r w:rsidRPr="00264D2A">
        <w:rPr>
          <w:color w:val="000000"/>
          <w:lang w:eastAsia="el-GR"/>
        </w:rPr>
        <w:t>INPUT</w:t>
      </w:r>
      <w:r w:rsidRPr="00264D2A">
        <w:rPr>
          <w:color w:val="000000"/>
          <w:lang w:val="el-GR" w:eastAsia="el-GR"/>
        </w:rPr>
        <w:t xml:space="preserve"> : </w:t>
      </w:r>
      <w:r w:rsidRPr="00264D2A">
        <w:rPr>
          <w:color w:val="000000"/>
          <w:lang w:eastAsia="el-GR"/>
        </w:rPr>
        <w:t> </w:t>
      </w:r>
      <w:r w:rsidRPr="00264D2A">
        <w:rPr>
          <w:color w:val="000000"/>
          <w:lang w:val="el-GR" w:eastAsia="el-GR"/>
        </w:rPr>
        <w:t xml:space="preserve">100-240VAC, 0.7-1.63A, 47-63Hz  </w:t>
      </w:r>
    </w:p>
    <w:p w:rsidR="00C40BB6" w:rsidRPr="00264D2A" w:rsidRDefault="00C40BB6" w:rsidP="00264D2A">
      <w:pPr>
        <w:spacing w:after="0" w:line="240" w:lineRule="auto"/>
        <w:rPr>
          <w:color w:val="000000"/>
          <w:lang w:eastAsia="el-GR"/>
        </w:rPr>
      </w:pPr>
      <w:r w:rsidRPr="00264D2A">
        <w:rPr>
          <w:color w:val="000000"/>
          <w:lang w:eastAsia="el-GR"/>
        </w:rPr>
        <w:t xml:space="preserve">OUTPUT: 19VDC, 7.9A, 150W Max </w:t>
      </w:r>
    </w:p>
    <w:p w:rsidR="00C40BB6" w:rsidRPr="00264D2A" w:rsidRDefault="00C40BB6" w:rsidP="00264D2A">
      <w:pPr>
        <w:spacing w:after="0" w:line="240" w:lineRule="auto"/>
        <w:rPr>
          <w:color w:val="000000"/>
          <w:lang w:eastAsia="el-GR"/>
        </w:rPr>
      </w:pPr>
      <w:r w:rsidRPr="00264D2A">
        <w:rPr>
          <w:color w:val="000000"/>
          <w:lang w:eastAsia="el-GR"/>
        </w:rPr>
        <w:t>PIN1,3:RETURN PIN2,4: 19V, 7.9A</w:t>
      </w:r>
    </w:p>
    <w:p w:rsidR="00C40BB6" w:rsidRPr="00264D2A" w:rsidRDefault="00C40BB6" w:rsidP="00264D2A">
      <w:pPr>
        <w:spacing w:after="0" w:line="240" w:lineRule="auto"/>
        <w:rPr>
          <w:color w:val="000000"/>
          <w:lang w:eastAsia="el-GR"/>
        </w:rPr>
      </w:pPr>
    </w:p>
    <w:p w:rsidR="00C40BB6" w:rsidRPr="00264D2A" w:rsidRDefault="00C40BB6" w:rsidP="00264D2A">
      <w:pPr>
        <w:spacing w:after="0" w:line="240" w:lineRule="auto"/>
        <w:rPr>
          <w:color w:val="000000"/>
          <w:lang w:val="el-GR" w:eastAsia="el-GR"/>
        </w:rPr>
      </w:pPr>
      <w:r w:rsidRPr="00264D2A">
        <w:rPr>
          <w:color w:val="000000"/>
          <w:lang w:val="el-GR" w:eastAsia="el-GR"/>
        </w:rPr>
        <w:t xml:space="preserve">Να διαθέτει </w:t>
      </w:r>
      <w:r w:rsidRPr="00264D2A">
        <w:rPr>
          <w:color w:val="000000"/>
          <w:lang w:eastAsia="el-GR"/>
        </w:rPr>
        <w:t>CE</w:t>
      </w:r>
      <w:r w:rsidRPr="00264D2A">
        <w:rPr>
          <w:color w:val="000000"/>
          <w:lang w:val="el-GR" w:eastAsia="el-GR"/>
        </w:rPr>
        <w:t xml:space="preserve"> </w:t>
      </w:r>
      <w:r w:rsidRPr="00264D2A">
        <w:rPr>
          <w:color w:val="000000"/>
          <w:lang w:eastAsia="el-GR"/>
        </w:rPr>
        <w:t>mark</w:t>
      </w:r>
      <w:r w:rsidRPr="00264D2A">
        <w:rPr>
          <w:color w:val="000000"/>
          <w:lang w:val="el-GR" w:eastAsia="el-GR"/>
        </w:rPr>
        <w:t xml:space="preserve"> , να είναι απολύτως συμβατό με τον υπέρηχο και να δοθεί εγγύηση καλής λειτουργίας.</w:t>
      </w:r>
    </w:p>
    <w:p w:rsidR="00C40BB6" w:rsidRPr="00264D2A" w:rsidRDefault="00C40BB6" w:rsidP="00264D2A">
      <w:pPr>
        <w:spacing w:after="0" w:line="240" w:lineRule="auto"/>
        <w:rPr>
          <w:color w:val="000000"/>
          <w:lang w:val="el-GR" w:eastAsia="el-GR"/>
        </w:rPr>
      </w:pPr>
    </w:p>
    <w:p w:rsidR="00C40BB6" w:rsidRPr="00264D2A" w:rsidRDefault="00C40BB6" w:rsidP="00264D2A">
      <w:pPr>
        <w:spacing w:after="0" w:line="240" w:lineRule="auto"/>
        <w:rPr>
          <w:color w:val="000000"/>
          <w:lang w:val="el-GR" w:eastAsia="el-GR"/>
        </w:rPr>
      </w:pPr>
    </w:p>
    <w:p w:rsidR="00C40BB6" w:rsidRPr="00264D2A" w:rsidRDefault="00C40BB6">
      <w:pPr>
        <w:rPr>
          <w:lang w:val="el-GR"/>
        </w:rPr>
      </w:pPr>
    </w:p>
    <w:sectPr w:rsidR="00C40BB6" w:rsidRPr="00264D2A" w:rsidSect="00B365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2A"/>
    <w:rsid w:val="00264D2A"/>
    <w:rsid w:val="006D2FB7"/>
    <w:rsid w:val="00783561"/>
    <w:rsid w:val="00B34BD2"/>
    <w:rsid w:val="00B365A6"/>
    <w:rsid w:val="00C4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A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ΤΕΧΝΙΚΕΣ ΓΙΑ ΚΑΛΩΔΙΟ ΥΠΕΡΗΧΟΥ</dc:title>
  <dc:subject/>
  <dc:creator>User</dc:creator>
  <cp:keywords/>
  <dc:description/>
  <cp:lastModifiedBy>Exams</cp:lastModifiedBy>
  <cp:revision>2</cp:revision>
  <dcterms:created xsi:type="dcterms:W3CDTF">2020-01-28T07:25:00Z</dcterms:created>
  <dcterms:modified xsi:type="dcterms:W3CDTF">2020-01-28T07:25:00Z</dcterms:modified>
</cp:coreProperties>
</file>