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D3" w:rsidRDefault="00B96BFF" w:rsidP="00B96BFF">
      <w:pPr>
        <w:jc w:val="both"/>
      </w:pPr>
      <w:bookmarkStart w:id="0" w:name="_GoBack"/>
      <w:r w:rsidRPr="00B96BFF">
        <w:t xml:space="preserve">Η  ΠΡΟΜΗΘΕΥΤΡΙΑ ΕΤΑΙΡΕΙΑ, ΣΕ ΠΕΡΙΠΤΩΣΗ ΠΟΥ ΕΙΝΑΙ ΔΙΑΦΟΡΕΤΙΚΗ ΑΠΟ ΤΟΝ ΚΑΤΑΣΚΕΥΑΣΤΡΙΑ, ΝΑ ΕΙΝΑΙ ΕΞΟΥΣΙΟΔΟΤΗΜΕΝΗ ΑΠΟ ΤΗΝ ΚΑΤΑΣΚΕΥΑΣΤΡΙΑ ΕΤΑΙΡΕΙΑ ΓΙΑ ΤΗΝ  ΔΙΑΚΙΝΗΣΗ ΤΩΝ </w:t>
      </w:r>
      <w:proofErr w:type="spellStart"/>
      <w:r w:rsidRPr="00B96BFF">
        <w:t>ΠΡΟΪΟΝΤΩΝ</w:t>
      </w:r>
      <w:proofErr w:type="spellEnd"/>
      <w:r w:rsidRPr="00B96BFF">
        <w:t xml:space="preserve"> ΤΗΣ ΣΤΑ ΕΛΛΗΝΙΚΑ ΔΗΜΟΣΙΑ ΝΟΣΟΚΟΜΕΙΑ, ΩΣΤΕ ΝΑ ΔΙΑΣΦΑΛΙΖΕΤΑΙ Η  ΟΡΘΗ/ΕΓΚΑΙΡΗ  ΠΡΟΜΗΘΕΙΑ ΤΩΝ </w:t>
      </w:r>
      <w:proofErr w:type="spellStart"/>
      <w:r w:rsidRPr="00B96BFF">
        <w:t>ΠΡΟΪΟΝΤΩΝ</w:t>
      </w:r>
      <w:proofErr w:type="spellEnd"/>
      <w:r w:rsidRPr="00B96BFF">
        <w:t xml:space="preserve"> ΣΤΟ ΝΟΣΟΚΟΜΕΙΟ,  Η ΟΠΟΙΑ ΘΑ ΓΙΝΕΤΑΙ ΣΥΜΦΩΝΑ ΜΕ ΤΗΝ ΙΣΧΥΟΥΣΑ ΝΟΜΟΘΕΣΙΑ, ΚΑΘΩΣ ΚΑΙ Η ΤΗΡΗΣΗ ΟΛΩΝ ΤΩΝ ΔΙΑΔΙΚΑΣΙΩΝ </w:t>
      </w:r>
      <w:proofErr w:type="spellStart"/>
      <w:r w:rsidRPr="00B96BFF">
        <w:t>ΙΧΝΗΛΑΣΙΜΟΤΗΤΑΣ</w:t>
      </w:r>
      <w:proofErr w:type="spellEnd"/>
      <w:r w:rsidRPr="00B96BFF">
        <w:t xml:space="preserve"> ΣΕ ΠΙΘΑΝΗ ΑΝΑΚΛΗΣΗ/ΑΠΟΣΥΡΣΗ  </w:t>
      </w:r>
      <w:proofErr w:type="spellStart"/>
      <w:r w:rsidRPr="00B96BFF">
        <w:t>ΠΡΟΪΟΝΤΟΣ</w:t>
      </w:r>
      <w:proofErr w:type="spellEnd"/>
      <w:r w:rsidRPr="00B96BFF">
        <w:t xml:space="preserve"> Η ΜΕΤΑ ΑΠΟ ΤΗΝ ΣΥΜΠΛΗΡΩΣΗ ΤΗΣ «ΚΑΡΤΑΣ ΑΝΑΦΟΡΑΣ ΠΕΡΙΣΤΑΤΙΚΩΝ ΧΡΗΣΤΩΝ </w:t>
      </w:r>
      <w:proofErr w:type="spellStart"/>
      <w:r w:rsidRPr="00B96BFF">
        <w:t>ΙΑΤΡΟΤΕΧΝΟΛΟΓΙΚΩΝ</w:t>
      </w:r>
      <w:proofErr w:type="spellEnd"/>
      <w:r w:rsidRPr="00B96BFF">
        <w:t xml:space="preserve"> </w:t>
      </w:r>
      <w:proofErr w:type="spellStart"/>
      <w:r w:rsidRPr="00B96BFF">
        <w:t>ΠΡΟΪΟΝΤΩΝ</w:t>
      </w:r>
      <w:proofErr w:type="spellEnd"/>
      <w:r w:rsidRPr="00B96BFF">
        <w:t xml:space="preserve"> (ΛΕΥΚΗ ΚΑΡΤΑ)» ΑΠΟ ΤΟΝ ΧΡΗΣΤΗ. Η ΗΜΕΡΟΜΗΝΙΑ ΛΗΞΕΩΣ ΤΗΣ ΑΠΟΣΤΕΙΡΩΣΗΣ ΤΩΝ ΖΗΤΟΥΜΕΝΩΝ ΥΛΙΚΩΝ ΝΑ ΕΧΕΙ ΤΟΥΛΑΧΙΣΤΟΝ ΔΙΕΤΗ ΔΙΑΡΚΕΙΑ ΑΠΟ ΤΗΝ ΗΜΕΡΟΜΗΝΙΑ ΠΑΡΑΔΟΣΗΣ ΤΟΥΣ. </w:t>
      </w:r>
      <w:proofErr w:type="spellStart"/>
      <w:r w:rsidRPr="00B96BFF">
        <w:t>ΚΑΤΆ</w:t>
      </w:r>
      <w:proofErr w:type="spellEnd"/>
      <w:r w:rsidRPr="00B96BFF">
        <w:t xml:space="preserve"> ΤΗΝ ΤΙΜΟΛΟΓΗΣΗ ΝΑ ΑΝΑΦΕΡΕΤΑΙ Ο ΚΩΔΙΚΟΣ </w:t>
      </w:r>
      <w:proofErr w:type="spellStart"/>
      <w:r w:rsidRPr="00B96BFF">
        <w:t>ΕΚΑΠΤΥ</w:t>
      </w:r>
      <w:proofErr w:type="spellEnd"/>
      <w:r w:rsidRPr="00B96BFF">
        <w:t xml:space="preserve">. ΕΠΑΡΚΕΙΑ ΑΠΟΘΕΜΑΤΟΣ ΓΙΑ  ΑΜΕΣΗ ΠΑΡΑΔΟΣΗ ΕΝΤΟΣ 4 ΕΡΓΑΣΙΜΩΝ ΗΜΕΡΩΝ </w:t>
      </w:r>
      <w:proofErr w:type="spellStart"/>
      <w:r w:rsidRPr="00B96BFF">
        <w:t>ΑΠΌ</w:t>
      </w:r>
      <w:proofErr w:type="spellEnd"/>
      <w:r w:rsidRPr="00B96BFF">
        <w:t xml:space="preserve"> ΤΗΝ ΑΝΑΚΟΙΝΩΣΗ-ΠΑΡΑΓΓΕΛΙΑ</w:t>
      </w:r>
      <w:bookmarkEnd w:id="0"/>
    </w:p>
    <w:sectPr w:rsidR="00514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39" w:rsidRDefault="00AD6F39" w:rsidP="0006740A">
      <w:r>
        <w:separator/>
      </w:r>
    </w:p>
  </w:endnote>
  <w:endnote w:type="continuationSeparator" w:id="0">
    <w:p w:rsidR="00AD6F39" w:rsidRDefault="00AD6F39" w:rsidP="0006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0A" w:rsidRDefault="000674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0A" w:rsidRDefault="0006740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0A" w:rsidRDefault="000674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39" w:rsidRDefault="00AD6F39" w:rsidP="0006740A">
      <w:r>
        <w:separator/>
      </w:r>
    </w:p>
  </w:footnote>
  <w:footnote w:type="continuationSeparator" w:id="0">
    <w:p w:rsidR="00AD6F39" w:rsidRDefault="00AD6F39" w:rsidP="0006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0A" w:rsidRDefault="000674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0A" w:rsidRDefault="000674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0A" w:rsidRDefault="000674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BFF"/>
    <w:rsid w:val="0006740A"/>
    <w:rsid w:val="00514DD3"/>
    <w:rsid w:val="00AD6F39"/>
    <w:rsid w:val="00B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740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6740A"/>
    <w:rPr>
      <w:sz w:val="24"/>
      <w:szCs w:val="24"/>
    </w:rPr>
  </w:style>
  <w:style w:type="paragraph" w:styleId="a4">
    <w:name w:val="footer"/>
    <w:basedOn w:val="a"/>
    <w:link w:val="Char0"/>
    <w:rsid w:val="0006740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674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928;&#961;&#972;&#964;&#965;&#960;&#945;\Office%20Word%202003%20Look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2019-12-13T07:06:00Z</dcterms:created>
  <dcterms:modified xsi:type="dcterms:W3CDTF">2019-12-13T07:07:00Z</dcterms:modified>
</cp:coreProperties>
</file>